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2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Cashspiel Longue-Pointe</w:t>
      </w:r>
    </w:p>
    <w:p w:rsidR="00000000" w:rsidRDefault="002F2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2F2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quatuor d’Élaine Roy</w:t>
      </w:r>
      <w:r>
        <w:rPr>
          <w:rFonts w:ascii="Arial" w:hAnsi="Arial" w:cs="Arial"/>
          <w:b/>
          <w:sz w:val="24"/>
          <w:szCs w:val="24"/>
        </w:rPr>
        <w:tab/>
        <w:t>débute la saison en force</w:t>
      </w:r>
    </w:p>
    <w:p w:rsidR="00000000" w:rsidRDefault="002F2D24">
      <w:pPr>
        <w:rPr>
          <w:rFonts w:ascii="Arial" w:hAnsi="Arial" w:cs="Arial"/>
          <w:b/>
          <w:sz w:val="24"/>
          <w:szCs w:val="24"/>
          <w:u w:val="single"/>
        </w:rPr>
      </w:pP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LONGUE-POINTE.- Pendant que les glaces du club Kénogami reprennent lentement vie, certaines équipes sont déjà bien vivantes et, semble-t-il, en pleine possession de leurs moyens. </w:t>
      </w:r>
      <w:r>
        <w:rPr>
          <w:rFonts w:ascii="Arial" w:hAnsi="Arial" w:cs="Arial"/>
          <w:sz w:val="24"/>
          <w:szCs w:val="24"/>
        </w:rPr>
        <w:t>C’est le cas notamment pour le quatuor dirigé par Élaine Roy et complété de Micheline Gauthier, Martine Tremblay et Micheline Corneau.</w:t>
      </w: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ainsi qu’en fin de semaine dernière, lors du Cashspiel du club Longue-Pointe, Élaine Roy et sa troupe ont remporté</w:t>
      </w:r>
      <w:r>
        <w:rPr>
          <w:rFonts w:ascii="Arial" w:hAnsi="Arial" w:cs="Arial"/>
          <w:sz w:val="24"/>
          <w:szCs w:val="24"/>
        </w:rPr>
        <w:t xml:space="preserve"> les grands honneurs de la division senior féminin à la suite d’un gain de 9-6 inscrit aux dépens de Sylvye Turgeon (Longue-Pointe-Laval), en grande finale.</w:t>
      </w: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représentantes du club Kénogami ont dû toutefois revenir de l’arrière pour mériter ce triomphe</w:t>
      </w:r>
      <w:r>
        <w:rPr>
          <w:rFonts w:ascii="Arial" w:hAnsi="Arial" w:cs="Arial"/>
          <w:sz w:val="24"/>
          <w:szCs w:val="24"/>
        </w:rPr>
        <w:t>. En retard 3-5, après cinq bouts, elles ont inscrit six points au sixième  bout et n’ont jamais regardé derrière par la suite.</w:t>
      </w: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quatuor Roy avait bouclé la ronde préliminaire avec un dossier de deux victoires et une défaite, à égalité avec deux autres </w:t>
      </w:r>
      <w:r>
        <w:rPr>
          <w:rFonts w:ascii="Arial" w:hAnsi="Arial" w:cs="Arial"/>
          <w:sz w:val="24"/>
          <w:szCs w:val="24"/>
        </w:rPr>
        <w:t xml:space="preserve">équipes. Les tirs de précision ont toutefois permis à nos représentantes de terminer au premier rang. </w:t>
      </w: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la suite, en demi-finale, elles ont vaincu Maude Martel (Riverbend), pour mériter leur place en grande finale. Sylvye Turgeon avait quant à elle tri</w:t>
      </w:r>
      <w:r>
        <w:rPr>
          <w:rFonts w:ascii="Arial" w:hAnsi="Arial" w:cs="Arial"/>
          <w:sz w:val="24"/>
          <w:szCs w:val="24"/>
        </w:rPr>
        <w:t>omphé devant Gail Moorcroft (Glenmore).</w:t>
      </w: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Félicitations aux championnes.</w:t>
      </w: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Shorty Jenkins</w:t>
      </w: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Pendant ce temps, à Brockville en Ontario, le quatuor de Serge Reid a eu moins de veine. Dans le cadre de la classique AMJ Campbell Shorty Jenkins, l’équipe complétée </w:t>
      </w:r>
      <w:r>
        <w:rPr>
          <w:rFonts w:ascii="Arial" w:hAnsi="Arial" w:cs="Arial"/>
          <w:sz w:val="24"/>
          <w:szCs w:val="24"/>
        </w:rPr>
        <w:t>de François Gionest, Simon Collin et Pierre Charette a fort mal débuté la saison 2011-2012 en bouclant cette compétition avec un dossier de 0-5.</w:t>
      </w: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permis de penser toutefois que le quatuor Reid saura apporter les ajustements voulus et qu’il reviendra</w:t>
      </w:r>
      <w:r>
        <w:rPr>
          <w:rFonts w:ascii="Arial" w:hAnsi="Arial" w:cs="Arial"/>
          <w:sz w:val="24"/>
          <w:szCs w:val="24"/>
        </w:rPr>
        <w:t xml:space="preserve"> plus fort en vue du prochain championnat provincial « tankard » prévu du 24 au 29 janvier, sur les glaces du club Kénogami.</w:t>
      </w: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2F2D24">
      <w:pPr>
        <w:spacing w:after="0" w:line="240" w:lineRule="auto"/>
        <w:ind w:left="3600" w:right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Pierre Fellice</w:t>
      </w:r>
    </w:p>
    <w:p w:rsidR="00000000" w:rsidRDefault="002F2D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2D24" w:rsidRDefault="002F2D2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F2D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/>
  <w:attachedTemplate r:id="rId1"/>
  <w:defaultTabStop w:val="708"/>
  <w:hyphenationZone w:val="420"/>
  <w:characterSpacingControl w:val="doNotCompress"/>
  <w:compat/>
  <w:rsids>
    <w:rsidRoot w:val="00DE4434"/>
    <w:rsid w:val="002F2D24"/>
    <w:rsid w:val="00D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Ghislain</cp:lastModifiedBy>
  <cp:revision>2</cp:revision>
  <dcterms:created xsi:type="dcterms:W3CDTF">2015-11-26T22:01:00Z</dcterms:created>
  <dcterms:modified xsi:type="dcterms:W3CDTF">2015-11-26T22:01:00Z</dcterms:modified>
</cp:coreProperties>
</file>